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6AA" w14:textId="3CB632CB" w:rsidR="005F70E4" w:rsidRDefault="00D075E3" w:rsidP="00905B08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123BF" wp14:editId="78620F76">
                <wp:simplePos x="0" y="0"/>
                <wp:positionH relativeFrom="column">
                  <wp:posOffset>457200</wp:posOffset>
                </wp:positionH>
                <wp:positionV relativeFrom="paragraph">
                  <wp:posOffset>2040890</wp:posOffset>
                </wp:positionV>
                <wp:extent cx="6355080" cy="1974850"/>
                <wp:effectExtent l="0" t="0" r="762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noFill/>
                        </a:ln>
                      </wps:spPr>
                      <wps:txbx>
                        <w:txbxContent>
                          <w:p w14:paraId="0D2F248C" w14:textId="77777777" w:rsidR="00905B08" w:rsidRPr="00905B08" w:rsidRDefault="00905B08" w:rsidP="00905B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</w:pPr>
                            <w:r w:rsidRPr="00905B0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Baptist Health Nursing Knowledge Program</w:t>
                            </w:r>
                          </w:p>
                          <w:p w14:paraId="0575C89B" w14:textId="1339B5C7" w:rsidR="00701573" w:rsidRDefault="00905B08" w:rsidP="00905B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</w:pPr>
                            <w:r w:rsidRPr="00905B0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Baptist Health Louisville</w:t>
                            </w:r>
                          </w:p>
                          <w:p w14:paraId="60A3A45C" w14:textId="0F8221C8" w:rsidR="00905B08" w:rsidRPr="00CE404E" w:rsidRDefault="00D075E3" w:rsidP="00905B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56"/>
                                <w:szCs w:val="56"/>
                              </w:rPr>
                            </w:pPr>
                            <w:r w:rsidRPr="00CE404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56"/>
                                <w:szCs w:val="56"/>
                              </w:rPr>
                              <w:t>Accelerated</w:t>
                            </w:r>
                            <w:r w:rsidR="00905B08" w:rsidRPr="00CE404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56"/>
                                <w:szCs w:val="56"/>
                              </w:rPr>
                              <w:t xml:space="preserve"> BSN Program Offerings</w:t>
                            </w:r>
                          </w:p>
                          <w:p w14:paraId="129D9DA8" w14:textId="6B12A7B4" w:rsidR="00D94869" w:rsidRPr="00905B08" w:rsidRDefault="00905B08" w:rsidP="00905B08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 Baptist Health Knowledge Program is a great way to fund your future and start a nursing career upon graduation.  The is program offers </w:t>
                            </w:r>
                            <w:r w:rsidR="00CE404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Bellarmine 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University accelerated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nursing students an opportunity to apply for </w:t>
                            </w:r>
                            <w:r w:rsidR="00CE404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up to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$4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,000 in Knowledge Program dollars </w:t>
                            </w:r>
                            <w:r w:rsidR="00CE404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in return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for a 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four-year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work commitment</w:t>
                            </w:r>
                            <w:r w:rsidR="0064704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at the Baptist Health Louisville hospital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123B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pt;margin-top:160.7pt;width:500.4pt;height:1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" fillcolor="white [3201]" stroked="f" strokeweight="1.5pt">
                <v:textbox>
                  <w:txbxContent>
                    <w:p w14:paraId="0D2F248C" w14:textId="77777777" w:rsidR="00905B08" w:rsidRPr="00905B08" w:rsidRDefault="00905B08" w:rsidP="00905B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</w:pPr>
                      <w:r w:rsidRPr="00905B08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Baptist Health Nursing Knowledge Program</w:t>
                      </w:r>
                    </w:p>
                    <w:p w14:paraId="0575C89B" w14:textId="1339B5C7" w:rsidR="00701573" w:rsidRDefault="00905B08" w:rsidP="00905B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</w:pPr>
                      <w:r w:rsidRPr="00905B08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Baptist Health Louisville</w:t>
                      </w:r>
                    </w:p>
                    <w:p w14:paraId="60A3A45C" w14:textId="0F8221C8" w:rsidR="00905B08" w:rsidRPr="00CE404E" w:rsidRDefault="00D075E3" w:rsidP="00905B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56"/>
                          <w:szCs w:val="56"/>
                        </w:rPr>
                      </w:pPr>
                      <w:r w:rsidRPr="00CE404E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56"/>
                          <w:szCs w:val="56"/>
                        </w:rPr>
                        <w:t>Accelerated</w:t>
                      </w:r>
                      <w:r w:rsidR="00905B08" w:rsidRPr="00CE404E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56"/>
                          <w:szCs w:val="56"/>
                        </w:rPr>
                        <w:t xml:space="preserve"> BSN Program Offerings</w:t>
                      </w:r>
                    </w:p>
                    <w:p w14:paraId="129D9DA8" w14:textId="6B12A7B4" w:rsidR="00D94869" w:rsidRPr="00905B08" w:rsidRDefault="00905B08" w:rsidP="00905B08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The Baptist Health Knowledge Program is a great way to fund your future and start a nursing career upon graduation.  The is program offers </w:t>
                      </w:r>
                      <w:r w:rsidR="00CE404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Bellarmine </w:t>
                      </w:r>
                      <w:r w:rsidR="00D075E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University accelerated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nursing students an opportunity to apply for </w:t>
                      </w:r>
                      <w:r w:rsidR="00CE404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up to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$4</w:t>
                      </w:r>
                      <w:r w:rsidR="00D075E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,000 in Knowledge Program dollars </w:t>
                      </w:r>
                      <w:r w:rsidR="00CE404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in return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for a </w:t>
                      </w:r>
                      <w:r w:rsidR="00D075E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four-year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work commitment</w:t>
                      </w:r>
                      <w:r w:rsidR="0064704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at the Baptist Health Louisville hospital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5B08">
        <w:rPr>
          <w:noProof/>
        </w:rPr>
        <w:drawing>
          <wp:inline distT="0" distB="0" distL="0" distR="0" wp14:anchorId="6E9601E5" wp14:editId="68E7B179">
            <wp:extent cx="3972560" cy="2041271"/>
            <wp:effectExtent l="0" t="0" r="0" b="0"/>
            <wp:docPr id="8" name="Picture 8" descr="A collage of different peop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61029B-C538-6F9D-BC7C-BC3C9E4809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ollage of different people&#10;&#10;Description automatically generated">
                      <a:extLst>
                        <a:ext uri="{FF2B5EF4-FFF2-40B4-BE49-F238E27FC236}">
                          <a16:creationId xmlns:a16="http://schemas.microsoft.com/office/drawing/2014/main" id="{3D61029B-C538-6F9D-BC7C-BC3C9E4809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816" cy="20460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20B2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7C5E755" wp14:editId="3C769954">
                <wp:simplePos x="0" y="0"/>
                <wp:positionH relativeFrom="column">
                  <wp:posOffset>4518965</wp:posOffset>
                </wp:positionH>
                <wp:positionV relativeFrom="page">
                  <wp:posOffset>9356141</wp:posOffset>
                </wp:positionV>
                <wp:extent cx="1865376" cy="228600"/>
                <wp:effectExtent l="0" t="0" r="1905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D7CC8A" w14:textId="77777777" w:rsidR="00ED1100" w:rsidRPr="00620B22" w:rsidRDefault="0039348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EMAIL:   B</w:t>
                            </w:r>
                            <w:r w:rsidR="00620B22" w:rsidRPr="00620B2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HLOUHR@BHSI.COM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E755" id="_x0000_s1027" type="#_x0000_t202" style="position:absolute;left:0;text-align:left;margin-left:355.8pt;margin-top:736.7pt;width:146.9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" filled="f" fillcolor="#fffffe" stroked="f" strokecolor="#212120" insetpen="t">
                <v:textbox inset="2.88pt,2.88pt,2.88pt,2.88pt">
                  <w:txbxContent>
                    <w:p w14:paraId="67D7CC8A" w14:textId="77777777" w:rsidR="00ED1100" w:rsidRPr="00620B22" w:rsidRDefault="0039348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EMAIL:   B</w:t>
                      </w:r>
                      <w:r w:rsidR="00620B22" w:rsidRPr="00620B2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HLOUHR@BHSI.COM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8D3D0B" w14:textId="53AD5C2E" w:rsidR="00905B08" w:rsidRPr="00905B08" w:rsidRDefault="00905B08" w:rsidP="00905B08"/>
    <w:p w14:paraId="20FDBEB4" w14:textId="77777777" w:rsidR="00905B08" w:rsidRDefault="00905B08" w:rsidP="00905B08">
      <w:pPr>
        <w:rPr>
          <w:noProof/>
        </w:rPr>
      </w:pPr>
    </w:p>
    <w:p w14:paraId="5B96F532" w14:textId="77777777" w:rsidR="00905B08" w:rsidRDefault="00905B08" w:rsidP="00905B08">
      <w:pPr>
        <w:rPr>
          <w:noProof/>
        </w:rPr>
      </w:pPr>
    </w:p>
    <w:p w14:paraId="22381B60" w14:textId="38A49F4A" w:rsidR="00905B08" w:rsidRPr="00905B08" w:rsidRDefault="00D075E3" w:rsidP="00905B08">
      <w:pPr>
        <w:tabs>
          <w:tab w:val="left" w:pos="627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7B6448" wp14:editId="0BB1D0DB">
                <wp:simplePos x="0" y="0"/>
                <wp:positionH relativeFrom="column">
                  <wp:posOffset>-148590</wp:posOffset>
                </wp:positionH>
                <wp:positionV relativeFrom="paragraph">
                  <wp:posOffset>4970145</wp:posOffset>
                </wp:positionV>
                <wp:extent cx="3950970" cy="2007870"/>
                <wp:effectExtent l="57150" t="57150" r="49530" b="495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2007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2643" w14:textId="58135679" w:rsidR="00581BAF" w:rsidRPr="00581BAF" w:rsidRDefault="00D075E3" w:rsidP="00581B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Baptist Health and K</w:t>
                            </w:r>
                            <w:r w:rsidR="00D54A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 xml:space="preserve">nowledge Program </w:t>
                            </w:r>
                            <w:r w:rsidR="00581BAF" w:rsidRPr="00581BA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Informational Zoom Session</w:t>
                            </w:r>
                            <w:r w:rsidR="00581BA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6C5E41D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1FF199A" w14:textId="34583D52" w:rsidR="00FE5096" w:rsidRDefault="00FE50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To attend an informational Zoom session 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</w:rPr>
                              <w:t xml:space="preserve">on Baptist Health and the Knowledge Program,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please RSVP </w:t>
                            </w:r>
                            <w:r w:rsidRPr="00581BAF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to</w:t>
                            </w:r>
                            <w:r w:rsidRPr="00581BAF">
                              <w:rPr>
                                <w:rFonts w:asciiTheme="majorHAnsi" w:hAnsiTheme="majorHAnsi" w:cstheme="majorHAnsi"/>
                                <w:color w:val="398E98" w:themeColor="accent2" w:themeShade="BF"/>
                              </w:rPr>
                              <w:t xml:space="preserve"> </w:t>
                            </w:r>
                            <w:hyperlink r:id="rId8" w:history="1">
                              <w:r w:rsidR="00581BAF" w:rsidRPr="00581BAF">
                                <w:rPr>
                                  <w:rStyle w:val="Hyperlink"/>
                                  <w:rFonts w:asciiTheme="majorHAnsi" w:hAnsiTheme="majorHAnsi" w:cstheme="majorHAnsi"/>
                                  <w:color w:val="398E98" w:themeColor="accent2" w:themeShade="BF"/>
                                </w:rPr>
                                <w:t>BHLOUHR@BHSI.com</w:t>
                              </w:r>
                            </w:hyperlink>
                            <w:r w:rsidR="00581BAF">
                              <w:rPr>
                                <w:rFonts w:asciiTheme="majorHAnsi" w:hAnsiTheme="majorHAnsi" w:cstheme="majorHAnsi"/>
                              </w:rPr>
                              <w:t xml:space="preserve"> and indicate what session you would like to attend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</w:rPr>
                              <w:t xml:space="preserve"> in order to receive the link</w:t>
                            </w:r>
                            <w:r w:rsidR="00581BAF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14:paraId="3304B1B0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60B9F86" w14:textId="7DD94AD3" w:rsidR="00581BAF" w:rsidRDefault="00D075E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September 22, 2023 (Friday) – 9:00 AM to 10:00 AM</w:t>
                            </w:r>
                          </w:p>
                          <w:p w14:paraId="0EB6ECA2" w14:textId="06AE6C8C" w:rsidR="00D075E3" w:rsidRDefault="00D075E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October 17, 2023 (Tuesday) – 5:00 PM – 6:00 PM</w:t>
                            </w:r>
                          </w:p>
                          <w:p w14:paraId="09C9921B" w14:textId="352AA56D" w:rsidR="00D075E3" w:rsidRDefault="00D075E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November 20, 2023 (Monday) – 9:00 AM – 10:00 AM</w:t>
                            </w:r>
                          </w:p>
                          <w:p w14:paraId="3539614C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0B8AA0F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2DEC737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CC05737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DF78094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B75EE93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68136AD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156F73E" w14:textId="77777777" w:rsidR="00581BAF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9653EF9" w14:textId="77777777" w:rsidR="00581BAF" w:rsidRPr="00FE5096" w:rsidRDefault="00581B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6448" id="Text Box 2" o:spid="_x0000_s1028" type="#_x0000_t202" style="position:absolute;margin-left:-11.7pt;margin-top:391.35pt;width:311.1pt;height:158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" fillcolor="white [3201]" strokecolor="#58b6c0 [3205]" strokeweight="1pt">
                <v:textbox>
                  <w:txbxContent>
                    <w:p w14:paraId="63122643" w14:textId="58135679" w:rsidR="00581BAF" w:rsidRPr="00581BAF" w:rsidRDefault="00D075E3" w:rsidP="00581BA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Baptist Health and K</w:t>
                      </w:r>
                      <w:r w:rsidR="00D54AAA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 xml:space="preserve">nowledge Program </w:t>
                      </w:r>
                      <w:r w:rsidR="00581BAF" w:rsidRPr="00581BAF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Informational Zoom Session</w:t>
                      </w:r>
                      <w:r w:rsidR="00581BAF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s</w:t>
                      </w:r>
                    </w:p>
                    <w:p w14:paraId="66C5E41D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1FF199A" w14:textId="34583D52" w:rsidR="00FE5096" w:rsidRDefault="00FE5096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To attend an informational Zoom session </w:t>
                      </w:r>
                      <w:r w:rsidR="00D075E3">
                        <w:rPr>
                          <w:rFonts w:asciiTheme="majorHAnsi" w:hAnsiTheme="majorHAnsi" w:cstheme="majorHAnsi"/>
                        </w:rPr>
                        <w:t xml:space="preserve">on Baptist Health and the Knowledge Program,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please RSVP </w:t>
                      </w:r>
                      <w:r w:rsidRPr="00581BAF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to</w:t>
                      </w:r>
                      <w:r w:rsidRPr="00581BAF">
                        <w:rPr>
                          <w:rFonts w:asciiTheme="majorHAnsi" w:hAnsiTheme="majorHAnsi" w:cstheme="majorHAnsi"/>
                          <w:color w:val="398E98" w:themeColor="accent2" w:themeShade="BF"/>
                        </w:rPr>
                        <w:t xml:space="preserve"> </w:t>
                      </w:r>
                      <w:hyperlink r:id="rId9" w:history="1">
                        <w:r w:rsidR="00581BAF" w:rsidRPr="00581BAF">
                          <w:rPr>
                            <w:rStyle w:val="Hyperlink"/>
                            <w:rFonts w:asciiTheme="majorHAnsi" w:hAnsiTheme="majorHAnsi" w:cstheme="majorHAnsi"/>
                            <w:color w:val="398E98" w:themeColor="accent2" w:themeShade="BF"/>
                          </w:rPr>
                          <w:t>BHLOUHR@BHSI.com</w:t>
                        </w:r>
                      </w:hyperlink>
                      <w:r w:rsidR="00581BAF">
                        <w:rPr>
                          <w:rFonts w:asciiTheme="majorHAnsi" w:hAnsiTheme="majorHAnsi" w:cstheme="majorHAnsi"/>
                        </w:rPr>
                        <w:t xml:space="preserve"> and indicate what session you would like to attend</w:t>
                      </w:r>
                      <w:r w:rsidR="00D075E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gramStart"/>
                      <w:r w:rsidR="00D075E3">
                        <w:rPr>
                          <w:rFonts w:asciiTheme="majorHAnsi" w:hAnsiTheme="majorHAnsi" w:cstheme="majorHAnsi"/>
                        </w:rPr>
                        <w:t>in order to</w:t>
                      </w:r>
                      <w:proofErr w:type="gramEnd"/>
                      <w:r w:rsidR="00D075E3">
                        <w:rPr>
                          <w:rFonts w:asciiTheme="majorHAnsi" w:hAnsiTheme="majorHAnsi" w:cstheme="majorHAnsi"/>
                        </w:rPr>
                        <w:t xml:space="preserve"> receive the link</w:t>
                      </w:r>
                      <w:r w:rsidR="00581BAF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14:paraId="3304B1B0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60B9F86" w14:textId="7DD94AD3" w:rsidR="00581BAF" w:rsidRDefault="00D075E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September 22, 2023 (Friday) – 9:00 AM to 10:00 AM</w:t>
                      </w:r>
                    </w:p>
                    <w:p w14:paraId="0EB6ECA2" w14:textId="06AE6C8C" w:rsidR="00D075E3" w:rsidRDefault="00D075E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October 17, 2023 (Tuesday) – 5:00 PM – 6:00 PM</w:t>
                      </w:r>
                    </w:p>
                    <w:p w14:paraId="09C9921B" w14:textId="352AA56D" w:rsidR="00D075E3" w:rsidRDefault="00D075E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November 20, 2023 (Monday) – 9:00 AM – 10:00 AM</w:t>
                      </w:r>
                    </w:p>
                    <w:p w14:paraId="3539614C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0B8AA0F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2DEC737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CC05737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DF78094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B75EE93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68136AD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156F73E" w14:textId="77777777" w:rsidR="00581BAF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9653EF9" w14:textId="77777777" w:rsidR="00581BAF" w:rsidRPr="00FE5096" w:rsidRDefault="00581B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870BD2" wp14:editId="3A899CC7">
                <wp:simplePos x="0" y="0"/>
                <wp:positionH relativeFrom="margin">
                  <wp:align>right</wp:align>
                </wp:positionH>
                <wp:positionV relativeFrom="paragraph">
                  <wp:posOffset>1346200</wp:posOffset>
                </wp:positionV>
                <wp:extent cx="3261360" cy="462534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462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48DE" w14:textId="60D8F024" w:rsidR="002851BC" w:rsidRPr="00FE5096" w:rsidRDefault="002851BC" w:rsidP="00FE50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</w:pPr>
                            <w:r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 xml:space="preserve">Knowledge Program </w:t>
                            </w:r>
                            <w:r w:rsidR="00D075E3"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Eligibility</w:t>
                            </w:r>
                            <w:r w:rsid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D075E3"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Application</w:t>
                            </w:r>
                            <w:r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P</w:t>
                            </w:r>
                            <w:r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rocess</w:t>
                            </w:r>
                          </w:p>
                          <w:p w14:paraId="029BB012" w14:textId="77777777" w:rsidR="002851BC" w:rsidRPr="00FE5096" w:rsidRDefault="002851B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1714D5C" w14:textId="32104D48" w:rsidR="002851BC" w:rsidRDefault="002851B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Eligibility:</w:t>
                            </w:r>
                          </w:p>
                          <w:p w14:paraId="08D3E3F6" w14:textId="77777777" w:rsidR="00FE5096" w:rsidRPr="00FE5096" w:rsidRDefault="00FE50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967DB3" w14:textId="471BA5FE" w:rsidR="002851BC" w:rsidRPr="00FE5096" w:rsidRDefault="002851BC" w:rsidP="002851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Be accepted or actively enrolled in the </w:t>
                            </w:r>
                            <w:r w:rsidR="00D075E3"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Accelerated</w:t>
                            </w:r>
                            <w:r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Nursing Program at Bellarmine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7B9D8B" w14:textId="27A12512" w:rsidR="002851BC" w:rsidRDefault="002851BC" w:rsidP="002851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Have a </w:t>
                            </w:r>
                            <w:r w:rsidR="004A02F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2.75</w:t>
                            </w:r>
                            <w:r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or better GPA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E7182D" w14:textId="3CEEA5CB" w:rsidR="00FE5096" w:rsidRPr="00FE5096" w:rsidRDefault="00FE5096" w:rsidP="002851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Make online application through website.</w:t>
                            </w:r>
                          </w:p>
                          <w:p w14:paraId="6E46B830" w14:textId="77777777" w:rsidR="002851BC" w:rsidRPr="00FE5096" w:rsidRDefault="002851BC" w:rsidP="002851B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58317C8" w14:textId="2FE519A2" w:rsidR="002851BC" w:rsidRPr="00FE5096" w:rsidRDefault="002851B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Application Process</w:t>
                            </w:r>
                            <w:r w:rsid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Submit the following</w:t>
                            </w:r>
                            <w:r w:rsid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to </w:t>
                            </w:r>
                            <w:r w:rsidR="00FE5096"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BHLOUHR@BHSI.com</w:t>
                            </w:r>
                            <w:r w:rsidRPr="00FE509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663231AD" w14:textId="77777777" w:rsidR="00FE5096" w:rsidRPr="00FE5096" w:rsidRDefault="00FE509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5F8C4CD" w14:textId="140A0072" w:rsidR="002851BC" w:rsidRPr="00FE5096" w:rsidRDefault="002851BC" w:rsidP="00FE5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Two letters of recommendation (preferably from a school instructor or previous or current employer).</w:t>
                            </w:r>
                          </w:p>
                          <w:p w14:paraId="0181825D" w14:textId="292AE86B" w:rsidR="002851BC" w:rsidRPr="00FE5096" w:rsidRDefault="002851BC" w:rsidP="00FE5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D075E3"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one-page</w:t>
                            </w:r>
                            <w:r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narrative about why you are interested in Baptist Health, 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FE50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career endeavors, and how you plan to use the funds.</w:t>
                            </w:r>
                          </w:p>
                          <w:p w14:paraId="3487E43C" w14:textId="0316CA8C" w:rsidR="00FE5096" w:rsidRPr="00FE5096" w:rsidRDefault="00FE5096" w:rsidP="00FE5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Copy of program acceptance letter</w:t>
                            </w:r>
                          </w:p>
                          <w:p w14:paraId="43857C4F" w14:textId="77777777" w:rsidR="002851BC" w:rsidRPr="00FE5096" w:rsidRDefault="002851B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03D040E" w14:textId="21034E04" w:rsidR="002851BC" w:rsidRDefault="00FE509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35C69D" w14:textId="77777777" w:rsidR="00FE5096" w:rsidRPr="00FE5096" w:rsidRDefault="00FE509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98CC726" w14:textId="77777777" w:rsidR="002851BC" w:rsidRPr="00FE5096" w:rsidRDefault="002851B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ADD13C1" w14:textId="77777777" w:rsidR="002851BC" w:rsidRDefault="00285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0BD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5.6pt;margin-top:106pt;width:256.8pt;height:364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" stroked="f">
                <v:textbox>
                  <w:txbxContent>
                    <w:p w14:paraId="780648DE" w14:textId="60D8F024" w:rsidR="002851BC" w:rsidRPr="00FE5096" w:rsidRDefault="002851BC" w:rsidP="00FE50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</w:pPr>
                      <w:r w:rsidRPr="00FE5096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 xml:space="preserve">Knowledge Program </w:t>
                      </w:r>
                      <w:r w:rsidR="00D075E3" w:rsidRPr="00FE5096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Eligibility</w:t>
                      </w:r>
                      <w:r w:rsidR="00FE5096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D075E3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 xml:space="preserve">and </w:t>
                      </w:r>
                      <w:r w:rsidR="00D075E3" w:rsidRPr="00FE5096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Application</w:t>
                      </w:r>
                      <w:r w:rsidRPr="00FE5096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FE5096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P</w:t>
                      </w:r>
                      <w:r w:rsidRPr="00FE5096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rocess</w:t>
                      </w:r>
                    </w:p>
                    <w:p w14:paraId="029BB012" w14:textId="77777777" w:rsidR="002851BC" w:rsidRPr="00FE5096" w:rsidRDefault="002851B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1714D5C" w14:textId="32104D48" w:rsidR="002851BC" w:rsidRDefault="002851BC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E509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Eligibility:</w:t>
                      </w:r>
                    </w:p>
                    <w:p w14:paraId="08D3E3F6" w14:textId="77777777" w:rsidR="00FE5096" w:rsidRPr="00FE5096" w:rsidRDefault="00FE50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7967DB3" w14:textId="471BA5FE" w:rsidR="002851BC" w:rsidRPr="00FE5096" w:rsidRDefault="002851BC" w:rsidP="002851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Be accepted or actively enrolled in the </w:t>
                      </w:r>
                      <w:r w:rsidR="00D075E3"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Accelerated</w:t>
                      </w:r>
                      <w:r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Nursing Program at Bellarmine</w:t>
                      </w:r>
                      <w:r w:rsidR="00D075E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University</w:t>
                      </w:r>
                      <w:r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14:paraId="637B9D8B" w14:textId="27A12512" w:rsidR="002851BC" w:rsidRDefault="002851BC" w:rsidP="002851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Have a </w:t>
                      </w:r>
                      <w:r w:rsidR="004A02F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2.75</w:t>
                      </w:r>
                      <w:r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or better GPA</w:t>
                      </w:r>
                      <w:r w:rsidR="00D075E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14:paraId="7BE7182D" w14:textId="3CEEA5CB" w:rsidR="00FE5096" w:rsidRPr="00FE5096" w:rsidRDefault="00FE5096" w:rsidP="002851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Make online application through website.</w:t>
                      </w:r>
                    </w:p>
                    <w:p w14:paraId="6E46B830" w14:textId="77777777" w:rsidR="002851BC" w:rsidRPr="00FE5096" w:rsidRDefault="002851BC" w:rsidP="002851B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58317C8" w14:textId="2FE519A2" w:rsidR="002851BC" w:rsidRPr="00FE5096" w:rsidRDefault="002851BC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E509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Application Process</w:t>
                      </w:r>
                      <w:r w:rsidR="00FE509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- </w:t>
                      </w:r>
                      <w:r w:rsidRPr="00FE509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Submit the following</w:t>
                      </w:r>
                      <w:r w:rsidR="00FE509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to </w:t>
                      </w:r>
                      <w:r w:rsidR="00FE5096" w:rsidRPr="00FE509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BHLOUHR@BHSI.com</w:t>
                      </w:r>
                      <w:r w:rsidRPr="00FE509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663231AD" w14:textId="77777777" w:rsidR="00FE5096" w:rsidRPr="00FE5096" w:rsidRDefault="00FE5096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75F8C4CD" w14:textId="140A0072" w:rsidR="002851BC" w:rsidRPr="00FE5096" w:rsidRDefault="002851BC" w:rsidP="00FE5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Two letters of recommendation (preferably from a school instructor or previous or current employer).</w:t>
                      </w:r>
                    </w:p>
                    <w:p w14:paraId="0181825D" w14:textId="292AE86B" w:rsidR="002851BC" w:rsidRPr="00FE5096" w:rsidRDefault="002851BC" w:rsidP="00FE5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</w:t>
                      </w:r>
                      <w:r w:rsidR="00D075E3"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one-page</w:t>
                      </w:r>
                      <w:r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narrative about why you are interested in Baptist Health, </w:t>
                      </w:r>
                      <w:r w:rsidR="00D075E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your </w:t>
                      </w:r>
                      <w:r w:rsidRPr="00FE50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career endeavors, and how you plan to use the funds.</w:t>
                      </w:r>
                    </w:p>
                    <w:p w14:paraId="3487E43C" w14:textId="0316CA8C" w:rsidR="00FE5096" w:rsidRPr="00FE5096" w:rsidRDefault="00FE5096" w:rsidP="00FE5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Copy of program acceptance letter</w:t>
                      </w:r>
                    </w:p>
                    <w:p w14:paraId="43857C4F" w14:textId="77777777" w:rsidR="002851BC" w:rsidRPr="00FE5096" w:rsidRDefault="002851B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03D040E" w14:textId="21034E04" w:rsidR="002851BC" w:rsidRDefault="00FE5096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14:paraId="4D35C69D" w14:textId="77777777" w:rsidR="00FE5096" w:rsidRPr="00FE5096" w:rsidRDefault="00FE5096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98CC726" w14:textId="77777777" w:rsidR="002851BC" w:rsidRPr="00FE5096" w:rsidRDefault="002851B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ADD13C1" w14:textId="77777777" w:rsidR="002851BC" w:rsidRDefault="002851BC"/>
                  </w:txbxContent>
                </v:textbox>
                <w10:wrap type="square" anchorx="margin"/>
              </v:shape>
            </w:pict>
          </mc:Fallback>
        </mc:AlternateContent>
      </w:r>
      <w:r w:rsidR="00581BA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DEB4C42" wp14:editId="6E19C69E">
                <wp:simplePos x="0" y="0"/>
                <wp:positionH relativeFrom="margin">
                  <wp:posOffset>-213360</wp:posOffset>
                </wp:positionH>
                <wp:positionV relativeFrom="paragraph">
                  <wp:posOffset>1475740</wp:posOffset>
                </wp:positionV>
                <wp:extent cx="3505200" cy="4259580"/>
                <wp:effectExtent l="0" t="0" r="0" b="7620"/>
                <wp:wrapTight wrapText="bothSides">
                  <wp:wrapPolygon edited="0">
                    <wp:start x="0" y="0"/>
                    <wp:lineTo x="0" y="21542"/>
                    <wp:lineTo x="21483" y="21542"/>
                    <wp:lineTo x="214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25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DEA09" w14:textId="29B571B3" w:rsidR="00647047" w:rsidRDefault="00647047" w:rsidP="0064704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</w:pPr>
                            <w:r w:rsidRPr="002851B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How to apply</w:t>
                            </w:r>
                            <w:r w:rsidR="002851B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F304940" w14:textId="77777777" w:rsidR="002851BC" w:rsidRPr="002851BC" w:rsidRDefault="002851BC" w:rsidP="0064704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98E98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BCD0F8" w14:textId="51068294" w:rsidR="00647047" w:rsidRPr="002851BC" w:rsidRDefault="00647047" w:rsidP="0064704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External Applicants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 xml:space="preserve"> (not already employed by Baptist)</w:t>
                            </w:r>
                            <w:r w:rsidR="002851BC"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64C403D9" w14:textId="77777777" w:rsidR="00647047" w:rsidRPr="002851BC" w:rsidRDefault="00647047" w:rsidP="0064704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E6C1B75" w14:textId="3889ACA8" w:rsidR="00647047" w:rsidRPr="002851BC" w:rsidRDefault="00647047" w:rsidP="0064704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Go to </w:t>
                            </w:r>
                            <w:hyperlink r:id="rId10" w:history="1">
                              <w:r w:rsidRPr="002851BC">
                                <w:rPr>
                                  <w:rStyle w:val="Hyperlink"/>
                                  <w:rFonts w:asciiTheme="majorHAnsi" w:hAnsiTheme="majorHAnsi" w:cstheme="majorHAnsi"/>
                                  <w:color w:val="398E98" w:themeColor="accent2" w:themeShade="BF"/>
                                  <w:sz w:val="22"/>
                                  <w:szCs w:val="22"/>
                                </w:rPr>
                                <w:t>www.Baptisthealth.com</w:t>
                              </w:r>
                            </w:hyperlink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and select the “Careers” tab to access the career center, </w:t>
                            </w:r>
                            <w:r w:rsidR="00D07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pply for position 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R21034767</w:t>
                            </w:r>
                            <w:r w:rsidR="002851BC" w:rsidRPr="00285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 use the QR code below for easy application.</w:t>
                            </w:r>
                          </w:p>
                          <w:p w14:paraId="0B0B565E" w14:textId="3EDFDBC3" w:rsidR="00647047" w:rsidRPr="002851BC" w:rsidRDefault="00FE5096" w:rsidP="00FE50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851B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pacing w:val="16"/>
                                <w:w w:val="9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CFE9B76" wp14:editId="3E9ECC9E">
                                  <wp:extent cx="838200" cy="838200"/>
                                  <wp:effectExtent l="0" t="0" r="0" b="0"/>
                                  <wp:docPr id="10" name="Picture 10" descr="C:\Users\210800\Downloads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10800\Downloads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220EA" w14:textId="26BE21B1" w:rsidR="00647047" w:rsidRPr="002851BC" w:rsidRDefault="00647047" w:rsidP="002851B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93FFE1" w14:textId="1A39775D" w:rsidR="00647047" w:rsidRPr="002851BC" w:rsidRDefault="00647047" w:rsidP="0064704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Internal Applicants</w:t>
                            </w:r>
                            <w:r w:rsidR="002851BC"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 xml:space="preserve"> (currently employed by Baptist)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656BA503" w14:textId="77777777" w:rsidR="002851BC" w:rsidRPr="002851BC" w:rsidRDefault="002851BC" w:rsidP="0064704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4CC2E6F" w14:textId="1100C3FE" w:rsidR="00647047" w:rsidRPr="002851BC" w:rsidRDefault="00647047" w:rsidP="0064704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Go to</w:t>
                            </w:r>
                            <w:r w:rsidR="002851BC"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HR Portal </w:t>
                            </w:r>
                            <w:r w:rsidR="002851BC"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on the intranet (BEN) 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and log on to your Workday application. Select your “Careers” button and then “Find a Job” </w:t>
                            </w:r>
                            <w:r w:rsidR="002851BC"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search for job 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R21034767</w:t>
                            </w:r>
                            <w:r w:rsidRPr="00285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and complete the internal application. </w:t>
                            </w:r>
                          </w:p>
                          <w:p w14:paraId="681E2E0A" w14:textId="77777777" w:rsidR="00647047" w:rsidRPr="002851BC" w:rsidRDefault="00647047" w:rsidP="006470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3B7C4F" w14:textId="77777777" w:rsidR="00647047" w:rsidRPr="002851BC" w:rsidRDefault="00647047" w:rsidP="006470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BA0E05" w14:textId="77777777" w:rsidR="00647047" w:rsidRPr="002851BC" w:rsidRDefault="00647047" w:rsidP="006470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C1238" w14:textId="77777777" w:rsidR="00647047" w:rsidRDefault="00647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4C42" id="_x0000_s1030" type="#_x0000_t202" style="position:absolute;margin-left:-16.8pt;margin-top:116.2pt;width:276pt;height:335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" stroked="f">
                <v:textbox>
                  <w:txbxContent>
                    <w:p w14:paraId="7ECDEA09" w14:textId="29B571B3" w:rsidR="00647047" w:rsidRDefault="00647047" w:rsidP="00647047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</w:pPr>
                      <w:r w:rsidRPr="002851BC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How to apply</w:t>
                      </w:r>
                      <w:r w:rsidR="002851BC"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  <w:t>:</w:t>
                      </w:r>
                    </w:p>
                    <w:p w14:paraId="5F304940" w14:textId="77777777" w:rsidR="002851BC" w:rsidRPr="002851BC" w:rsidRDefault="002851BC" w:rsidP="00647047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398E98" w:themeColor="accent2" w:themeShade="BF"/>
                          <w:sz w:val="32"/>
                          <w:szCs w:val="32"/>
                        </w:rPr>
                      </w:pPr>
                    </w:p>
                    <w:p w14:paraId="30BCD0F8" w14:textId="51068294" w:rsidR="00647047" w:rsidRPr="002851BC" w:rsidRDefault="00647047" w:rsidP="0064704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</w:pPr>
                      <w:r w:rsidRPr="00285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External Applicants</w:t>
                      </w: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 xml:space="preserve"> (not already employed by Baptist)</w:t>
                      </w:r>
                      <w:r w:rsidR="002851BC"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64C403D9" w14:textId="77777777" w:rsidR="00647047" w:rsidRPr="002851BC" w:rsidRDefault="00647047" w:rsidP="0064704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E6C1B75" w14:textId="3889ACA8" w:rsidR="00647047" w:rsidRPr="002851BC" w:rsidRDefault="00647047" w:rsidP="0064704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Go to </w:t>
                      </w:r>
                      <w:hyperlink r:id="rId12" w:history="1">
                        <w:r w:rsidRPr="002851BC">
                          <w:rPr>
                            <w:rStyle w:val="Hyperlink"/>
                            <w:rFonts w:asciiTheme="majorHAnsi" w:hAnsiTheme="majorHAnsi" w:cstheme="majorHAnsi"/>
                            <w:color w:val="398E98" w:themeColor="accent2" w:themeShade="BF"/>
                            <w:sz w:val="22"/>
                            <w:szCs w:val="22"/>
                          </w:rPr>
                          <w:t>www.Baptisthealth.com</w:t>
                        </w:r>
                      </w:hyperlink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and select the “Careers” tab to access the career center, </w:t>
                      </w:r>
                      <w:r w:rsidR="00D07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pply for position </w:t>
                      </w:r>
                      <w:r w:rsidRPr="00285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R21034767</w:t>
                      </w:r>
                      <w:r w:rsidR="002851BC" w:rsidRPr="00285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 use the QR code below for easy application.</w:t>
                      </w:r>
                    </w:p>
                    <w:p w14:paraId="0B0B565E" w14:textId="3EDFDBC3" w:rsidR="00647047" w:rsidRPr="002851BC" w:rsidRDefault="00FE5096" w:rsidP="00FE5096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851BC">
                        <w:rPr>
                          <w:rFonts w:ascii="Arial" w:hAnsi="Arial" w:cs="Arial"/>
                          <w:noProof/>
                          <w:color w:val="000000" w:themeColor="text1"/>
                          <w:spacing w:val="16"/>
                          <w:w w:val="90"/>
                          <w:sz w:val="22"/>
                          <w:szCs w:val="22"/>
                        </w:rPr>
                        <w:drawing>
                          <wp:inline distT="0" distB="0" distL="0" distR="0" wp14:anchorId="2CFE9B76" wp14:editId="3E9ECC9E">
                            <wp:extent cx="838200" cy="838200"/>
                            <wp:effectExtent l="0" t="0" r="0" b="0"/>
                            <wp:docPr id="10" name="Picture 10" descr="C:\Users\210800\Downloads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10800\Downloads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220EA" w14:textId="26BE21B1" w:rsidR="00647047" w:rsidRPr="002851BC" w:rsidRDefault="00647047" w:rsidP="002851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C93FFE1" w14:textId="1A39775D" w:rsidR="00647047" w:rsidRPr="002851BC" w:rsidRDefault="00647047" w:rsidP="0064704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</w:pPr>
                      <w:r w:rsidRPr="00285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Internal Applicants</w:t>
                      </w:r>
                      <w:r w:rsidR="002851BC"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 xml:space="preserve"> (currently employed by Baptist)</w:t>
                      </w: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656BA503" w14:textId="77777777" w:rsidR="002851BC" w:rsidRPr="002851BC" w:rsidRDefault="002851BC" w:rsidP="0064704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4CC2E6F" w14:textId="1100C3FE" w:rsidR="00647047" w:rsidRPr="002851BC" w:rsidRDefault="00647047" w:rsidP="0064704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Go to</w:t>
                      </w:r>
                      <w:r w:rsidR="002851BC"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the</w:t>
                      </w: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HR Portal </w:t>
                      </w:r>
                      <w:r w:rsidR="002851BC"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on the intranet (BEN) </w:t>
                      </w: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and log on to your Workday application. Select your “Careers” button and then “Find a Job” </w:t>
                      </w:r>
                      <w:r w:rsidR="002851BC"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and </w:t>
                      </w: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search for job </w:t>
                      </w:r>
                      <w:r w:rsidRPr="00285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R21034767</w:t>
                      </w:r>
                      <w:r w:rsidRPr="00285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and complete the internal application. </w:t>
                      </w:r>
                    </w:p>
                    <w:p w14:paraId="681E2E0A" w14:textId="77777777" w:rsidR="00647047" w:rsidRPr="002851BC" w:rsidRDefault="00647047" w:rsidP="0064704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3B7C4F" w14:textId="77777777" w:rsidR="00647047" w:rsidRPr="002851BC" w:rsidRDefault="00647047" w:rsidP="0064704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BA0E05" w14:textId="77777777" w:rsidR="00647047" w:rsidRPr="002851BC" w:rsidRDefault="00647047" w:rsidP="0064704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2C1238" w14:textId="77777777" w:rsidR="00647047" w:rsidRDefault="00647047"/>
                  </w:txbxContent>
                </v:textbox>
                <w10:wrap type="tight" anchorx="margin"/>
              </v:shape>
            </w:pict>
          </mc:Fallback>
        </mc:AlternateContent>
      </w:r>
      <w:r w:rsidR="00905B08">
        <w:tab/>
      </w:r>
    </w:p>
    <w:sectPr w:rsidR="00905B08" w:rsidRPr="00905B08" w:rsidSect="00FE5096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87DF" w14:textId="77777777" w:rsidR="00701573" w:rsidRDefault="00701573" w:rsidP="008335AE">
      <w:r>
        <w:separator/>
      </w:r>
    </w:p>
  </w:endnote>
  <w:endnote w:type="continuationSeparator" w:id="0">
    <w:p w14:paraId="4C677FB3" w14:textId="77777777" w:rsidR="00701573" w:rsidRDefault="00701573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FDB6" w14:textId="77777777" w:rsidR="00701573" w:rsidRDefault="00701573" w:rsidP="008335AE">
      <w:r>
        <w:separator/>
      </w:r>
    </w:p>
  </w:footnote>
  <w:footnote w:type="continuationSeparator" w:id="0">
    <w:p w14:paraId="221C6FDA" w14:textId="77777777" w:rsidR="00701573" w:rsidRDefault="00701573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880"/>
    <w:multiLevelType w:val="hybridMultilevel"/>
    <w:tmpl w:val="8202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CAF"/>
    <w:multiLevelType w:val="hybridMultilevel"/>
    <w:tmpl w:val="7AE87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669D"/>
    <w:multiLevelType w:val="hybridMultilevel"/>
    <w:tmpl w:val="A37C4B54"/>
    <w:lvl w:ilvl="0" w:tplc="E06C4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7A5F"/>
    <w:multiLevelType w:val="hybridMultilevel"/>
    <w:tmpl w:val="55146D28"/>
    <w:lvl w:ilvl="0" w:tplc="97D8D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13C4"/>
    <w:multiLevelType w:val="hybridMultilevel"/>
    <w:tmpl w:val="0DE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28659">
    <w:abstractNumId w:val="1"/>
  </w:num>
  <w:num w:numId="2" w16cid:durableId="272594476">
    <w:abstractNumId w:val="3"/>
  </w:num>
  <w:num w:numId="3" w16cid:durableId="479734168">
    <w:abstractNumId w:val="4"/>
  </w:num>
  <w:num w:numId="4" w16cid:durableId="1044794308">
    <w:abstractNumId w:val="2"/>
  </w:num>
  <w:num w:numId="5" w16cid:durableId="1934512069">
    <w:abstractNumId w:val="0"/>
  </w:num>
  <w:num w:numId="6" w16cid:durableId="1439258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73"/>
    <w:rsid w:val="00000026"/>
    <w:rsid w:val="000A0AE0"/>
    <w:rsid w:val="000D247E"/>
    <w:rsid w:val="00194B1B"/>
    <w:rsid w:val="001B326D"/>
    <w:rsid w:val="002851BC"/>
    <w:rsid w:val="002B3B63"/>
    <w:rsid w:val="002D1090"/>
    <w:rsid w:val="00393480"/>
    <w:rsid w:val="003B7DE5"/>
    <w:rsid w:val="00417CA0"/>
    <w:rsid w:val="004A02F9"/>
    <w:rsid w:val="004B45C2"/>
    <w:rsid w:val="00581BAF"/>
    <w:rsid w:val="005B3039"/>
    <w:rsid w:val="005C0159"/>
    <w:rsid w:val="005D5D75"/>
    <w:rsid w:val="005E46E5"/>
    <w:rsid w:val="005F70E4"/>
    <w:rsid w:val="00606D3B"/>
    <w:rsid w:val="00620B22"/>
    <w:rsid w:val="00637FD3"/>
    <w:rsid w:val="00647047"/>
    <w:rsid w:val="00701573"/>
    <w:rsid w:val="007D28BC"/>
    <w:rsid w:val="00801917"/>
    <w:rsid w:val="00810177"/>
    <w:rsid w:val="008335AE"/>
    <w:rsid w:val="00904EDB"/>
    <w:rsid w:val="00905B08"/>
    <w:rsid w:val="00994E05"/>
    <w:rsid w:val="00B024DE"/>
    <w:rsid w:val="00BB6D41"/>
    <w:rsid w:val="00CC1E03"/>
    <w:rsid w:val="00CE404E"/>
    <w:rsid w:val="00D075E3"/>
    <w:rsid w:val="00D54AAA"/>
    <w:rsid w:val="00D94869"/>
    <w:rsid w:val="00DA6898"/>
    <w:rsid w:val="00E65CBA"/>
    <w:rsid w:val="00E76EA5"/>
    <w:rsid w:val="00EA3518"/>
    <w:rsid w:val="00ED1100"/>
    <w:rsid w:val="00F34D14"/>
    <w:rsid w:val="00FE5096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FAA0979"/>
  <w15:chartTrackingRefBased/>
  <w15:docId w15:val="{CAC5D13E-DEAF-403E-8D78-D4372868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  <w:style w:type="character" w:styleId="Hyperlink">
    <w:name w:val="Hyperlink"/>
    <w:basedOn w:val="DefaultParagraphFont"/>
    <w:rsid w:val="002D109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rsid w:val="00393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3480"/>
    <w:rPr>
      <w:rFonts w:ascii="Segoe UI" w:hAnsi="Segoe UI" w:cs="Segoe UI"/>
      <w:color w:val="21212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LOUHR@BHSI.com" TargetMode="External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ptist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ptistheal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LOUHR@BHSI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800\AppData\Roaming\Microsoft\Templates\Technology%20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</TotalTime>
  <Pages>1</Pages>
  <Words>0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11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 (BHE)</dc:creator>
  <cp:keywords/>
  <dc:description/>
  <cp:lastModifiedBy>Scaglione, Kimberly (BHE)</cp:lastModifiedBy>
  <cp:revision>2</cp:revision>
  <cp:lastPrinted>2021-09-23T16:24:00Z</cp:lastPrinted>
  <dcterms:created xsi:type="dcterms:W3CDTF">2023-08-30T16:05:00Z</dcterms:created>
  <dcterms:modified xsi:type="dcterms:W3CDTF">2023-08-30T16:05:00Z</dcterms:modified>
</cp:coreProperties>
</file>